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154A" w14:textId="77777777" w:rsidR="00C04BCA" w:rsidRDefault="006A1917" w:rsidP="00034F47">
      <w:pPr>
        <w:snapToGrid w:val="0"/>
        <w:spacing w:line="276" w:lineRule="auto"/>
      </w:pPr>
      <w:r>
        <w:rPr>
          <w:rFonts w:hint="eastAsia"/>
        </w:rPr>
        <w:t>様式Ⅰ－１</w:t>
      </w:r>
    </w:p>
    <w:p w14:paraId="1B01BED0" w14:textId="1BD7F536" w:rsidR="0059548E" w:rsidRDefault="006A1917" w:rsidP="00034F47">
      <w:pPr>
        <w:snapToGrid w:val="0"/>
        <w:jc w:val="center"/>
        <w:rPr>
          <w:sz w:val="24"/>
          <w:szCs w:val="24"/>
        </w:rPr>
      </w:pPr>
      <w:r w:rsidRPr="00C04BCA">
        <w:rPr>
          <w:rFonts w:ascii="ＭＳ 明朝" w:hAnsi="ＭＳ 明朝" w:hint="eastAsia"/>
          <w:sz w:val="24"/>
          <w:szCs w:val="24"/>
        </w:rPr>
        <w:t>自然生命科学研究支援センター光・放射線情報解析部門鹿田施設</w:t>
      </w:r>
      <w:r w:rsidR="00A620B2">
        <w:rPr>
          <w:rFonts w:ascii="ＭＳ 明朝" w:hAnsi="ＭＳ 明朝" w:hint="eastAsia"/>
          <w:sz w:val="24"/>
          <w:szCs w:val="24"/>
        </w:rPr>
        <w:t>利用</w:t>
      </w:r>
      <w:r w:rsidR="003F7DF3" w:rsidRPr="00C04BCA">
        <w:rPr>
          <w:rFonts w:hint="eastAsia"/>
          <w:sz w:val="24"/>
          <w:szCs w:val="24"/>
        </w:rPr>
        <w:t>申込書</w:t>
      </w:r>
    </w:p>
    <w:p w14:paraId="46E6C7BF" w14:textId="492125A0" w:rsidR="002F409C" w:rsidRPr="002F409C" w:rsidRDefault="002F409C" w:rsidP="00034F47">
      <w:pPr>
        <w:snapToGrid w:val="0"/>
        <w:jc w:val="center"/>
        <w:rPr>
          <w:rFonts w:ascii="ＭＳ 明朝" w:hAnsi="ＭＳ 明朝"/>
          <w:sz w:val="18"/>
          <w:szCs w:val="18"/>
        </w:rPr>
      </w:pPr>
      <w:r w:rsidRPr="002F409C">
        <w:rPr>
          <w:rFonts w:hint="eastAsia"/>
          <w:sz w:val="18"/>
          <w:szCs w:val="18"/>
        </w:rPr>
        <w:t xml:space="preserve">Application Form for Use </w:t>
      </w:r>
      <w:r w:rsidRPr="002F409C">
        <w:rPr>
          <w:sz w:val="18"/>
          <w:szCs w:val="18"/>
        </w:rPr>
        <w:t>of R</w:t>
      </w:r>
      <w:r>
        <w:rPr>
          <w:sz w:val="18"/>
          <w:szCs w:val="18"/>
        </w:rPr>
        <w:t>a</w:t>
      </w:r>
      <w:r w:rsidRPr="002F409C">
        <w:rPr>
          <w:sz w:val="18"/>
          <w:szCs w:val="18"/>
        </w:rPr>
        <w:t>diation Research Shikata Laboratory</w:t>
      </w:r>
    </w:p>
    <w:p w14:paraId="1F65AEF9" w14:textId="4A533F15" w:rsidR="006A1917" w:rsidRPr="00041C91" w:rsidRDefault="006A1917">
      <w:pPr>
        <w:rPr>
          <w:sz w:val="16"/>
          <w:szCs w:val="16"/>
        </w:rPr>
      </w:pPr>
    </w:p>
    <w:tbl>
      <w:tblPr>
        <w:tblW w:w="0" w:type="auto"/>
        <w:tblInd w:w="5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76"/>
      </w:tblGrid>
      <w:tr w:rsidR="00982DE4" w:rsidRPr="005E06E0" w14:paraId="261ED9B9" w14:textId="39ED8588" w:rsidTr="00115E46">
        <w:trPr>
          <w:trHeight w:val="38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C4C0A1" w14:textId="4DD504A2" w:rsidR="00982DE4" w:rsidRDefault="00982DE4" w:rsidP="00982DE4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885E0" w14:textId="3384F6BE" w:rsidR="00982DE4" w:rsidRPr="005E06E0" w:rsidRDefault="00115E46" w:rsidP="00115E46">
            <w:pPr>
              <w:snapToGrid w:val="0"/>
              <w:ind w:firstLineChars="154" w:firstLine="3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年　　　月　　　日</w:t>
            </w:r>
          </w:p>
        </w:tc>
      </w:tr>
    </w:tbl>
    <w:tbl>
      <w:tblPr>
        <w:tblpPr w:leftFromText="142" w:rightFromText="142" w:vertAnchor="text" w:horzAnchor="margin" w:tblpY="13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7223"/>
      </w:tblGrid>
      <w:tr w:rsidR="00B663B3" w14:paraId="31D3A756" w14:textId="77777777" w:rsidTr="00D23760">
        <w:trPr>
          <w:trHeight w:val="51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8A65A" w14:textId="1FAB1E29" w:rsidR="00B663B3" w:rsidRDefault="00B663B3" w:rsidP="00041C91">
            <w:pPr>
              <w:jc w:val="center"/>
            </w:pPr>
            <w:r>
              <w:rPr>
                <w:rFonts w:hint="eastAsia"/>
              </w:rPr>
              <w:t>所</w:t>
            </w:r>
            <w:r w:rsidR="00041C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14:paraId="3C828D4F" w14:textId="77777777" w:rsidR="00B663B3" w:rsidRPr="00A71B66" w:rsidRDefault="00B663B3" w:rsidP="00B00D00">
            <w:pPr>
              <w:rPr>
                <w:sz w:val="16"/>
                <w:szCs w:val="16"/>
              </w:rPr>
            </w:pPr>
            <w:r w:rsidRPr="00A71B66">
              <w:rPr>
                <w:rFonts w:hint="eastAsia"/>
                <w:sz w:val="16"/>
                <w:szCs w:val="16"/>
              </w:rPr>
              <w:t>学部等　　　　　　学科等　　　　　　　講座等</w:t>
            </w:r>
          </w:p>
          <w:p w14:paraId="7773D588" w14:textId="44622EDB" w:rsidR="00FC2DCF" w:rsidRPr="006A2AB5" w:rsidRDefault="00FC2DCF" w:rsidP="00B00D00">
            <w:pPr>
              <w:rPr>
                <w:szCs w:val="21"/>
              </w:rPr>
            </w:pPr>
          </w:p>
        </w:tc>
      </w:tr>
      <w:tr w:rsidR="00B663B3" w14:paraId="33B248BB" w14:textId="77777777" w:rsidTr="00A71B66">
        <w:trPr>
          <w:trHeight w:val="518"/>
        </w:trPr>
        <w:tc>
          <w:tcPr>
            <w:tcW w:w="1948" w:type="dxa"/>
            <w:tcBorders>
              <w:left w:val="single" w:sz="12" w:space="0" w:color="auto"/>
            </w:tcBorders>
            <w:vAlign w:val="center"/>
          </w:tcPr>
          <w:p w14:paraId="1FC75B7F" w14:textId="08FDF548" w:rsidR="00B663B3" w:rsidRDefault="004F05B3" w:rsidP="00B00D00">
            <w:pPr>
              <w:jc w:val="center"/>
            </w:pPr>
            <w:r>
              <w:rPr>
                <w:rFonts w:hint="eastAsia"/>
                <w:kern w:val="0"/>
              </w:rPr>
              <w:t>使用責任者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center"/>
          </w:tcPr>
          <w:p w14:paraId="3E0DD507" w14:textId="441BEF38" w:rsidR="00B663B3" w:rsidRPr="006A2AB5" w:rsidRDefault="00B663B3" w:rsidP="00B00D00">
            <w:pPr>
              <w:wordWrap w:val="0"/>
              <w:jc w:val="left"/>
              <w:rPr>
                <w:szCs w:val="21"/>
              </w:rPr>
            </w:pPr>
          </w:p>
        </w:tc>
      </w:tr>
      <w:tr w:rsidR="00B00D00" w14:paraId="4AB730AA" w14:textId="77777777" w:rsidTr="002079D3">
        <w:trPr>
          <w:trHeight w:val="375"/>
        </w:trPr>
        <w:tc>
          <w:tcPr>
            <w:tcW w:w="91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A671" w14:textId="73974613" w:rsidR="00B00D00" w:rsidRPr="00FC2DCF" w:rsidRDefault="00B00D00" w:rsidP="006F16E8">
            <w:pPr>
              <w:wordWrap w:val="0"/>
              <w:rPr>
                <w:sz w:val="24"/>
                <w:szCs w:val="24"/>
              </w:rPr>
            </w:pPr>
            <w:r w:rsidRPr="00B00D00">
              <w:rPr>
                <w:rFonts w:hint="eastAsia"/>
                <w:sz w:val="16"/>
                <w:szCs w:val="16"/>
              </w:rPr>
              <w:t>（メールアドレス）</w:t>
            </w:r>
            <w:r w:rsidRPr="006A2AB5">
              <w:rPr>
                <w:rFonts w:hint="eastAsia"/>
                <w:szCs w:val="21"/>
              </w:rPr>
              <w:t xml:space="preserve">　　　　　　　　　＠</w:t>
            </w:r>
          </w:p>
        </w:tc>
      </w:tr>
    </w:tbl>
    <w:p w14:paraId="599D09F2" w14:textId="77777777" w:rsidR="006A1917" w:rsidRPr="00034F47" w:rsidRDefault="006A1917" w:rsidP="004F1A20">
      <w:pPr>
        <w:snapToGrid w:val="0"/>
        <w:rPr>
          <w:sz w:val="16"/>
          <w:szCs w:val="16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570"/>
        <w:gridCol w:w="1843"/>
        <w:gridCol w:w="2126"/>
        <w:gridCol w:w="1701"/>
      </w:tblGrid>
      <w:tr w:rsidR="00441B0B" w14:paraId="50403028" w14:textId="77777777" w:rsidTr="004D6745">
        <w:trPr>
          <w:trHeight w:val="423"/>
        </w:trPr>
        <w:tc>
          <w:tcPr>
            <w:tcW w:w="19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A26F6" w14:textId="77777777" w:rsidR="00441B0B" w:rsidRDefault="00441B0B" w:rsidP="004F05B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支払い事務</w:t>
            </w:r>
          </w:p>
          <w:p w14:paraId="789364D9" w14:textId="53973521" w:rsidR="00441B0B" w:rsidRDefault="00441B0B" w:rsidP="00441B0B">
            <w:pPr>
              <w:jc w:val="center"/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990D42A" w14:textId="77777777" w:rsidR="00441B0B" w:rsidRDefault="00441B0B">
            <w:pPr>
              <w:jc w:val="center"/>
            </w:pPr>
            <w:r>
              <w:rPr>
                <w:rFonts w:hint="eastAsia"/>
                <w:kern w:val="0"/>
              </w:rPr>
              <w:t>職　　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428287F" w14:textId="2415C03F" w:rsidR="00441B0B" w:rsidRDefault="00472BA2" w:rsidP="00B663B3">
            <w:pPr>
              <w:jc w:val="center"/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属</w:t>
            </w:r>
            <w:r w:rsidR="001D6904">
              <w:rPr>
                <w:rFonts w:hint="eastAsia"/>
                <w:kern w:val="0"/>
              </w:rPr>
              <w:t xml:space="preserve"> </w:t>
            </w:r>
            <w:r w:rsidR="001D6904">
              <w:rPr>
                <w:rFonts w:hint="eastAsia"/>
                <w:kern w:val="0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3A676CA" w14:textId="77777777" w:rsidR="00441B0B" w:rsidRDefault="00441B0B" w:rsidP="00B663B3">
            <w:pPr>
              <w:jc w:val="center"/>
            </w:pPr>
            <w:r>
              <w:rPr>
                <w:rFonts w:hint="eastAsia"/>
                <w:kern w:val="0"/>
              </w:rPr>
              <w:t>講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A0F77" w14:textId="1D795575" w:rsidR="00441B0B" w:rsidRDefault="001D6904" w:rsidP="00AB6466">
            <w:pPr>
              <w:jc w:val="center"/>
            </w:pP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線</w:t>
            </w:r>
            <w:r>
              <w:rPr>
                <w:rFonts w:hint="eastAsia"/>
                <w:kern w:val="0"/>
              </w:rPr>
              <w:t xml:space="preserve"> </w:t>
            </w:r>
            <w:r w:rsidR="00441B0B"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 w:rsidR="00441B0B">
              <w:rPr>
                <w:rFonts w:hint="eastAsia"/>
                <w:kern w:val="0"/>
              </w:rPr>
              <w:t>号</w:t>
            </w:r>
          </w:p>
        </w:tc>
      </w:tr>
      <w:tr w:rsidR="00441B0B" w14:paraId="4439846D" w14:textId="77777777" w:rsidTr="004D6745">
        <w:trPr>
          <w:trHeight w:val="463"/>
        </w:trPr>
        <w:tc>
          <w:tcPr>
            <w:tcW w:w="19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8445E6" w14:textId="7A9CCF7B" w:rsidR="00441B0B" w:rsidRPr="006A2AB5" w:rsidRDefault="00441B0B" w:rsidP="004F05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27A5A73" w14:textId="77777777" w:rsidR="00441B0B" w:rsidRPr="006A2AB5" w:rsidRDefault="00441B0B" w:rsidP="003577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ECDC12" w14:textId="77777777" w:rsidR="00441B0B" w:rsidRPr="006A2AB5" w:rsidRDefault="00441B0B" w:rsidP="003577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C386C4" w14:textId="77777777" w:rsidR="00441B0B" w:rsidRPr="006A2AB5" w:rsidRDefault="00441B0B" w:rsidP="003577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5C190B" w14:textId="77777777" w:rsidR="00441B0B" w:rsidRPr="006A2AB5" w:rsidRDefault="00441B0B" w:rsidP="003577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ED" w14:paraId="4D59D0D7" w14:textId="77777777" w:rsidTr="006F16E8">
        <w:trPr>
          <w:trHeight w:val="359"/>
        </w:trPr>
        <w:tc>
          <w:tcPr>
            <w:tcW w:w="91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A23BC" w14:textId="709CF53F" w:rsidR="00C463ED" w:rsidRDefault="00C463ED" w:rsidP="006F16E8">
            <w:r w:rsidRPr="00B00D00">
              <w:rPr>
                <w:rFonts w:hint="eastAsia"/>
                <w:sz w:val="16"/>
                <w:szCs w:val="16"/>
              </w:rPr>
              <w:t>（メールアドレス）</w:t>
            </w:r>
            <w:r w:rsidRPr="006A2AB5">
              <w:rPr>
                <w:rFonts w:hint="eastAsia"/>
                <w:szCs w:val="21"/>
              </w:rPr>
              <w:t xml:space="preserve">　　　　　</w:t>
            </w:r>
            <w:r w:rsidR="006F16E8" w:rsidRPr="006A2AB5">
              <w:rPr>
                <w:rFonts w:hint="eastAsia"/>
                <w:szCs w:val="21"/>
              </w:rPr>
              <w:t xml:space="preserve">　　</w:t>
            </w:r>
            <w:r w:rsidRPr="006A2AB5">
              <w:rPr>
                <w:rFonts w:hint="eastAsia"/>
                <w:szCs w:val="21"/>
              </w:rPr>
              <w:t xml:space="preserve">　　＠</w:t>
            </w:r>
          </w:p>
        </w:tc>
      </w:tr>
    </w:tbl>
    <w:p w14:paraId="762FF2EC" w14:textId="77777777" w:rsidR="00B00D00" w:rsidRDefault="00B00D00"/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449"/>
        <w:gridCol w:w="1304"/>
        <w:gridCol w:w="425"/>
        <w:gridCol w:w="1248"/>
        <w:gridCol w:w="425"/>
        <w:gridCol w:w="1560"/>
        <w:gridCol w:w="425"/>
        <w:gridCol w:w="1417"/>
      </w:tblGrid>
      <w:tr w:rsidR="006A1917" w14:paraId="3C7D7E65" w14:textId="77777777" w:rsidTr="006A2AB5">
        <w:trPr>
          <w:trHeight w:val="465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DB787" w14:textId="77777777" w:rsidR="006A1917" w:rsidRDefault="006A1917">
            <w:pPr>
              <w:jc w:val="center"/>
            </w:pPr>
            <w:r w:rsidRPr="009C1A8C">
              <w:rPr>
                <w:rFonts w:hint="eastAsia"/>
                <w:spacing w:val="105"/>
                <w:kern w:val="0"/>
                <w:fitText w:val="1470" w:id="1441961985"/>
              </w:rPr>
              <w:t>利用期</w:t>
            </w:r>
            <w:r w:rsidRPr="009C1A8C">
              <w:rPr>
                <w:rFonts w:hint="eastAsia"/>
                <w:kern w:val="0"/>
                <w:fitText w:val="1470" w:id="1441961985"/>
              </w:rPr>
              <w:t>間</w:t>
            </w:r>
          </w:p>
        </w:tc>
        <w:tc>
          <w:tcPr>
            <w:tcW w:w="7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66D57" w14:textId="5F870553" w:rsidR="006A1917" w:rsidRDefault="00102E17" w:rsidP="00102E17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6A1917">
              <w:rPr>
                <w:rFonts w:hint="eastAsia"/>
              </w:rPr>
              <w:t xml:space="preserve">　</w:t>
            </w:r>
            <w:r w:rsidR="0000300C">
              <w:rPr>
                <w:rFonts w:hint="eastAsia"/>
              </w:rPr>
              <w:t xml:space="preserve">　</w:t>
            </w:r>
            <w:r w:rsidR="006A1917">
              <w:rPr>
                <w:rFonts w:hint="eastAsia"/>
              </w:rPr>
              <w:t xml:space="preserve">年　　</w:t>
            </w:r>
            <w:r w:rsidR="0000300C">
              <w:rPr>
                <w:rFonts w:hint="eastAsia"/>
              </w:rPr>
              <w:t xml:space="preserve">　</w:t>
            </w:r>
            <w:r w:rsidR="006A1917">
              <w:rPr>
                <w:rFonts w:hint="eastAsia"/>
              </w:rPr>
              <w:t xml:space="preserve">月　　</w:t>
            </w:r>
            <w:r w:rsidR="0000300C">
              <w:rPr>
                <w:rFonts w:hint="eastAsia"/>
              </w:rPr>
              <w:t xml:space="preserve">　</w:t>
            </w:r>
            <w:r w:rsidR="006A1917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　</w:t>
            </w:r>
            <w:r w:rsidR="006A1917">
              <w:rPr>
                <w:rFonts w:hint="eastAsia"/>
              </w:rPr>
              <w:t xml:space="preserve">　　　年　　　月　　　日</w:t>
            </w:r>
          </w:p>
        </w:tc>
      </w:tr>
      <w:tr w:rsidR="004D6745" w:rsidRPr="00AD36A9" w14:paraId="4D8FDF19" w14:textId="77777777" w:rsidTr="005E06E0">
        <w:trPr>
          <w:trHeight w:val="465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30B" w14:textId="77777777" w:rsidR="004D6745" w:rsidRDefault="004D6745" w:rsidP="005E06E0">
            <w:pPr>
              <w:spacing w:line="2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Pr="009C1A8C">
              <w:rPr>
                <w:rFonts w:hint="eastAsia"/>
                <w:spacing w:val="105"/>
                <w:kern w:val="0"/>
                <w:fitText w:val="1470" w:id="1951038208"/>
              </w:rPr>
              <w:t>目的区</w:t>
            </w:r>
            <w:r w:rsidRPr="009C1A8C">
              <w:rPr>
                <w:rFonts w:hint="eastAsia"/>
                <w:kern w:val="0"/>
                <w:fitText w:val="1470" w:id="1951038208"/>
              </w:rPr>
              <w:t>分</w:t>
            </w:r>
          </w:p>
          <w:p w14:paraId="3566AFB9" w14:textId="4F6B4FF3" w:rsidR="005E06E0" w:rsidRPr="005E06E0" w:rsidRDefault="005E06E0" w:rsidP="005E06E0">
            <w:pPr>
              <w:spacing w:line="200" w:lineRule="exact"/>
              <w:rPr>
                <w:sz w:val="18"/>
                <w:szCs w:val="18"/>
              </w:rPr>
            </w:pPr>
            <w:r w:rsidRPr="00103A46">
              <w:rPr>
                <w:rFonts w:hint="eastAsia"/>
                <w:sz w:val="18"/>
                <w:szCs w:val="18"/>
              </w:rPr>
              <w:t>（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を入れて</w:t>
            </w:r>
            <w:r w:rsidRPr="00103A46">
              <w:rPr>
                <w:rFonts w:hint="eastAsia"/>
                <w:sz w:val="18"/>
                <w:szCs w:val="18"/>
              </w:rPr>
              <w:t>下さい）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A61AF" w14:textId="33E61290" w:rsidR="004D6745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30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66F" w14:textId="6EB5B444" w:rsidR="004D6745" w:rsidRDefault="004D6745" w:rsidP="004D6745">
            <w:pPr>
              <w:ind w:firstLineChars="100" w:firstLine="210"/>
            </w:pPr>
            <w:r>
              <w:rPr>
                <w:rFonts w:hint="eastAsia"/>
              </w:rPr>
              <w:t>研究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001C5E" w14:textId="41175FC6" w:rsidR="004D6745" w:rsidRPr="006A2AB5" w:rsidRDefault="00115E46" w:rsidP="004D6745">
            <w:pPr>
              <w:ind w:firstLineChars="23" w:firstLine="48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438" w14:textId="6D41ED54" w:rsidR="004D6745" w:rsidRPr="006A2AB5" w:rsidRDefault="004D6745" w:rsidP="004D6745">
            <w:pPr>
              <w:ind w:firstLineChars="100" w:firstLine="210"/>
            </w:pPr>
            <w:r>
              <w:rPr>
                <w:rFonts w:hint="eastAsia"/>
              </w:rPr>
              <w:t>実習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1B63C" w14:textId="38C1F883" w:rsidR="004D6745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56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F00" w14:textId="7A7C4E90" w:rsidR="004D6745" w:rsidRDefault="004D6745" w:rsidP="004D6745">
            <w:r>
              <w:rPr>
                <w:rFonts w:hint="eastAsia"/>
              </w:rPr>
              <w:t>管理業務</w:t>
            </w:r>
            <w:r w:rsidR="005E06E0">
              <w:rPr>
                <w:rFonts w:hint="eastAsia"/>
              </w:rPr>
              <w:t>従事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13C0C" w14:textId="04677B4E" w:rsidR="004D6745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2D8A" w14:textId="678457D6" w:rsidR="004D6745" w:rsidRDefault="004D6745" w:rsidP="004D6745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</w:p>
        </w:tc>
      </w:tr>
      <w:tr w:rsidR="00AF2B19" w14:paraId="1C116C93" w14:textId="77777777" w:rsidTr="00832B74">
        <w:trPr>
          <w:trHeight w:val="636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6EA55D" w14:textId="77777777" w:rsidR="00AF2B19" w:rsidRDefault="00AF2B19">
            <w:pPr>
              <w:jc w:val="center"/>
            </w:pPr>
            <w:r w:rsidRPr="009C1A8C">
              <w:rPr>
                <w:rFonts w:hint="eastAsia"/>
                <w:spacing w:val="52"/>
                <w:kern w:val="0"/>
                <w:fitText w:val="1470" w:id="1441961732"/>
              </w:rPr>
              <w:t>研究テー</w:t>
            </w:r>
            <w:r w:rsidRPr="009C1A8C">
              <w:rPr>
                <w:rFonts w:hint="eastAsia"/>
                <w:spacing w:val="2"/>
                <w:kern w:val="0"/>
                <w:fitText w:val="1470" w:id="1441961732"/>
              </w:rPr>
              <w:t>マ</w:t>
            </w:r>
          </w:p>
        </w:tc>
        <w:tc>
          <w:tcPr>
            <w:tcW w:w="725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A55095" w14:textId="77777777" w:rsidR="00AF2B19" w:rsidRDefault="00AF2B19"/>
        </w:tc>
      </w:tr>
      <w:tr w:rsidR="006A1917" w14:paraId="04CDF852" w14:textId="77777777" w:rsidTr="001D6904">
        <w:trPr>
          <w:trHeight w:val="1058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A1C1B" w14:textId="77777777" w:rsidR="006A1917" w:rsidRDefault="006A1917">
            <w:pPr>
              <w:jc w:val="center"/>
              <w:rPr>
                <w:kern w:val="0"/>
              </w:rPr>
            </w:pPr>
            <w:r w:rsidRPr="009C1A8C">
              <w:rPr>
                <w:rFonts w:hint="eastAsia"/>
                <w:spacing w:val="52"/>
                <w:kern w:val="0"/>
                <w:fitText w:val="1470" w:id="1441961984"/>
              </w:rPr>
              <w:t>方法の概</w:t>
            </w:r>
            <w:r w:rsidRPr="009C1A8C">
              <w:rPr>
                <w:rFonts w:hint="eastAsia"/>
                <w:spacing w:val="2"/>
                <w:kern w:val="0"/>
                <w:fitText w:val="1470" w:id="1441961984"/>
              </w:rPr>
              <w:t>略</w:t>
            </w:r>
          </w:p>
          <w:p w14:paraId="7A1D95D5" w14:textId="10EB5F6D" w:rsidR="003478DB" w:rsidRDefault="003478DB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200</w:t>
            </w:r>
            <w:r>
              <w:rPr>
                <w:rFonts w:hint="eastAsia"/>
                <w:kern w:val="0"/>
              </w:rPr>
              <w:t>字程度）</w:t>
            </w:r>
          </w:p>
        </w:tc>
        <w:tc>
          <w:tcPr>
            <w:tcW w:w="7253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CAFF4B" w14:textId="132A943F" w:rsidR="006A1917" w:rsidRDefault="006A1917"/>
          <w:p w14:paraId="6385FB78" w14:textId="77777777" w:rsidR="00832B74" w:rsidRPr="001D6904" w:rsidRDefault="00832B74"/>
          <w:p w14:paraId="6EB0948B" w14:textId="77777777" w:rsidR="00D001E3" w:rsidRDefault="00D001E3"/>
          <w:p w14:paraId="073F9076" w14:textId="77777777" w:rsidR="001D14C7" w:rsidRDefault="001D14C7"/>
          <w:p w14:paraId="2C95AB00" w14:textId="77777777" w:rsidR="00C463ED" w:rsidRDefault="00C463ED"/>
        </w:tc>
      </w:tr>
    </w:tbl>
    <w:p w14:paraId="6CBC02AE" w14:textId="77777777" w:rsidR="00E5178A" w:rsidRPr="00E5178A" w:rsidRDefault="00E5178A" w:rsidP="00E5178A">
      <w:pPr>
        <w:snapToGrid w:val="0"/>
        <w:rPr>
          <w:sz w:val="16"/>
          <w:szCs w:val="16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450"/>
        <w:gridCol w:w="1968"/>
        <w:gridCol w:w="18"/>
        <w:gridCol w:w="425"/>
        <w:gridCol w:w="2126"/>
        <w:gridCol w:w="426"/>
        <w:gridCol w:w="1843"/>
      </w:tblGrid>
      <w:tr w:rsidR="00ED765B" w14:paraId="6B73993F" w14:textId="77777777" w:rsidTr="00D23760">
        <w:trPr>
          <w:trHeight w:val="471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BFC374" w14:textId="77777777" w:rsidR="00ED765B" w:rsidRDefault="00ED765B" w:rsidP="0091719A">
            <w:pPr>
              <w:jc w:val="center"/>
            </w:pPr>
            <w:r>
              <w:rPr>
                <w:rFonts w:hint="eastAsia"/>
              </w:rPr>
              <w:t>使用の有無</w:t>
            </w:r>
          </w:p>
          <w:p w14:paraId="6EB9DE87" w14:textId="7A2FAAD3" w:rsidR="00ED765B" w:rsidRDefault="00ED765B" w:rsidP="00756BB1">
            <w:pPr>
              <w:rPr>
                <w:sz w:val="18"/>
                <w:szCs w:val="18"/>
              </w:rPr>
            </w:pPr>
            <w:r w:rsidRPr="00103A46">
              <w:rPr>
                <w:rFonts w:hint="eastAsia"/>
                <w:sz w:val="18"/>
                <w:szCs w:val="18"/>
              </w:rPr>
              <w:t>（</w:t>
            </w:r>
            <w:r w:rsidR="00756BB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756BB1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入れて</w:t>
            </w:r>
            <w:r w:rsidRPr="00103A46">
              <w:rPr>
                <w:rFonts w:hint="eastAsia"/>
                <w:sz w:val="18"/>
                <w:szCs w:val="18"/>
              </w:rPr>
              <w:t>下さい）</w:t>
            </w:r>
          </w:p>
          <w:p w14:paraId="6B9AD362" w14:textId="77777777" w:rsidR="00ED765B" w:rsidRPr="00103A46" w:rsidRDefault="00ED765B" w:rsidP="005E2891">
            <w:pPr>
              <w:jc w:val="center"/>
              <w:rPr>
                <w:sz w:val="18"/>
                <w:szCs w:val="18"/>
              </w:rPr>
            </w:pPr>
          </w:p>
          <w:p w14:paraId="2DAC37A3" w14:textId="77777777" w:rsidR="00ED765B" w:rsidRDefault="00ED765B" w:rsidP="00034F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  <w:p w14:paraId="42DF2462" w14:textId="77777777" w:rsidR="00ED765B" w:rsidRPr="00ED765B" w:rsidRDefault="00ED765B" w:rsidP="00ED765B">
            <w:pPr>
              <w:jc w:val="center"/>
              <w:rPr>
                <w:sz w:val="18"/>
                <w:szCs w:val="18"/>
              </w:rPr>
            </w:pPr>
            <w:r w:rsidRPr="00ED76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必ず記入</w:t>
            </w:r>
            <w:r w:rsidRPr="00ED765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8397FA" w14:textId="1AA35CC9" w:rsidR="00ED765B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F32A" w14:textId="77777777" w:rsidR="00ED765B" w:rsidRPr="00D001E3" w:rsidRDefault="00ED765B" w:rsidP="005C3CAA">
            <w:pPr>
              <w:jc w:val="center"/>
              <w:rPr>
                <w:szCs w:val="21"/>
              </w:rPr>
            </w:pPr>
            <w:r w:rsidRPr="00EB2858">
              <w:rPr>
                <w:szCs w:val="21"/>
              </w:rPr>
              <w:t>RI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6595" w14:textId="082B4D09" w:rsidR="00ED765B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E504" w14:textId="366EDDB5" w:rsidR="00ED765B" w:rsidRPr="003478DB" w:rsidRDefault="00ED765B" w:rsidP="003478DB">
            <w:pPr>
              <w:jc w:val="center"/>
            </w:pPr>
            <w:r>
              <w:rPr>
                <w:rFonts w:hint="eastAsia"/>
              </w:rPr>
              <w:t>動物実験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9E73" w14:textId="2A13C06D" w:rsidR="00ED765B" w:rsidRPr="004D6745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9A74A" w14:textId="6112D00B" w:rsidR="00ED765B" w:rsidRPr="003478DB" w:rsidRDefault="00ED765B" w:rsidP="003478DB">
            <w:pPr>
              <w:spacing w:line="276" w:lineRule="auto"/>
              <w:jc w:val="center"/>
            </w:pPr>
            <w:r>
              <w:rPr>
                <w:rFonts w:hint="eastAsia"/>
              </w:rPr>
              <w:t>組換え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実験</w:t>
            </w:r>
          </w:p>
        </w:tc>
      </w:tr>
      <w:tr w:rsidR="00ED765B" w14:paraId="3C9AAB91" w14:textId="77777777" w:rsidTr="00D23760">
        <w:trPr>
          <w:trHeight w:val="370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AFE25" w14:textId="77777777" w:rsidR="00ED765B" w:rsidRPr="00034F47" w:rsidRDefault="00ED765B" w:rsidP="00034F47"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BFD0" w14:textId="77777777" w:rsidR="00ED765B" w:rsidRPr="00752E3E" w:rsidRDefault="00ED765B" w:rsidP="00EB2858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BF5764" w14:textId="77777777" w:rsidR="00ED765B" w:rsidRPr="00752E3E" w:rsidRDefault="00ED765B" w:rsidP="005C3CAA">
            <w:pPr>
              <w:rPr>
                <w:sz w:val="14"/>
                <w:szCs w:val="14"/>
              </w:rPr>
            </w:pPr>
            <w:r w:rsidRPr="00752E3E">
              <w:rPr>
                <w:rFonts w:hint="eastAsia"/>
                <w:sz w:val="14"/>
                <w:szCs w:val="14"/>
              </w:rPr>
              <w:t>許可番号</w:t>
            </w:r>
          </w:p>
        </w:tc>
        <w:tc>
          <w:tcPr>
            <w:tcW w:w="22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888673" w14:textId="77777777" w:rsidR="00ED765B" w:rsidRPr="00752E3E" w:rsidRDefault="00ED765B" w:rsidP="00F6232B">
            <w:pPr>
              <w:jc w:val="left"/>
              <w:rPr>
                <w:sz w:val="14"/>
                <w:szCs w:val="14"/>
              </w:rPr>
            </w:pPr>
            <w:r w:rsidRPr="00752E3E">
              <w:rPr>
                <w:rFonts w:hint="eastAsia"/>
                <w:sz w:val="14"/>
                <w:szCs w:val="14"/>
              </w:rPr>
              <w:t>許可番号</w:t>
            </w:r>
          </w:p>
        </w:tc>
      </w:tr>
      <w:tr w:rsidR="00ED765B" w14:paraId="6EDF285C" w14:textId="77777777" w:rsidTr="00756BB1">
        <w:trPr>
          <w:trHeight w:val="540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B49F96" w14:textId="77777777" w:rsidR="00ED765B" w:rsidRDefault="00ED765B" w:rsidP="003450D7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5B0306" w14:textId="003706B9" w:rsidR="00ED765B" w:rsidRDefault="00115E46" w:rsidP="00115E46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48752" w14:textId="65382D07" w:rsidR="00ED765B" w:rsidRDefault="00ED765B" w:rsidP="003478DB">
            <w:pPr>
              <w:snapToGrid w:val="0"/>
              <w:jc w:val="center"/>
            </w:pPr>
            <w:r>
              <w:rPr>
                <w:rFonts w:hint="eastAsia"/>
              </w:rPr>
              <w:t>分子ｲﾒｰｼﾞﾝｸﾞ設備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1141" w14:textId="5A09A060" w:rsidR="00ED765B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DADA" w14:textId="77777777" w:rsidR="00ED765B" w:rsidRPr="00AB6466" w:rsidRDefault="00ED765B" w:rsidP="00752E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SPECT/CT</w:t>
            </w:r>
            <w:r>
              <w:t xml:space="preserve"> </w:t>
            </w:r>
            <w:r>
              <w:rPr>
                <w:rFonts w:hint="eastAsia"/>
              </w:rPr>
              <w:t>単独利用</w:t>
            </w:r>
          </w:p>
          <w:p w14:paraId="04EAE14C" w14:textId="32306052" w:rsidR="00ED765B" w:rsidRDefault="0064461D" w:rsidP="0064461D">
            <w:pPr>
              <w:snapToGrid w:val="0"/>
              <w:jc w:val="center"/>
            </w:pPr>
            <w:r w:rsidRPr="00AB6466">
              <w:rPr>
                <w:rFonts w:hint="eastAsia"/>
                <w:sz w:val="16"/>
                <w:szCs w:val="16"/>
              </w:rPr>
              <w:t>要</w:t>
            </w:r>
            <w:r>
              <w:rPr>
                <w:rFonts w:hint="eastAsia"/>
                <w:sz w:val="16"/>
                <w:szCs w:val="16"/>
              </w:rPr>
              <w:t>経費項目申告書</w:t>
            </w:r>
            <w:r w:rsidRPr="00AB6466">
              <w:rPr>
                <w:rFonts w:hint="eastAsia"/>
                <w:sz w:val="16"/>
                <w:szCs w:val="16"/>
              </w:rPr>
              <w:t>添付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1DD14" w14:textId="3E5A736B" w:rsidR="00ED765B" w:rsidRDefault="00115E46" w:rsidP="004D6745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F307" w14:textId="28F4A592" w:rsidR="00ED765B" w:rsidRDefault="00ED765B" w:rsidP="003478DB">
            <w:pPr>
              <w:snapToGrid w:val="0"/>
              <w:jc w:val="center"/>
            </w:pPr>
            <w:r w:rsidRPr="00F6232B">
              <w:rPr>
                <w:szCs w:val="21"/>
              </w:rPr>
              <w:t>IVIS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単独利用</w:t>
            </w:r>
          </w:p>
        </w:tc>
      </w:tr>
      <w:tr w:rsidR="00ED765B" w14:paraId="35E43680" w14:textId="77777777" w:rsidTr="00756BB1">
        <w:trPr>
          <w:trHeight w:val="389"/>
        </w:trPr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C42F1" w14:textId="77777777" w:rsidR="00ED765B" w:rsidRPr="00034F47" w:rsidRDefault="00ED765B" w:rsidP="00034F47">
            <w:pPr>
              <w:jc w:val="center"/>
              <w:rPr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140D239" w14:textId="77777777" w:rsidR="00ED765B" w:rsidRPr="00752E3E" w:rsidRDefault="00ED765B" w:rsidP="001D14C7">
            <w:pPr>
              <w:widowControl/>
              <w:jc w:val="left"/>
              <w:rPr>
                <w:sz w:val="14"/>
                <w:szCs w:val="14"/>
              </w:rPr>
            </w:pPr>
            <w:r w:rsidRPr="00752E3E">
              <w:rPr>
                <w:rFonts w:hint="eastAsia"/>
                <w:sz w:val="14"/>
                <w:szCs w:val="14"/>
              </w:rPr>
              <w:t>許可番号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CD90CC" w14:textId="77777777" w:rsidR="00ED765B" w:rsidRPr="00752E3E" w:rsidRDefault="00ED765B" w:rsidP="00F6232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F38ECE1" w14:textId="77777777" w:rsidR="00ED765B" w:rsidRPr="00752E3E" w:rsidRDefault="00ED765B" w:rsidP="00F6232B">
            <w:pPr>
              <w:jc w:val="left"/>
              <w:rPr>
                <w:sz w:val="14"/>
                <w:szCs w:val="14"/>
              </w:rPr>
            </w:pPr>
            <w:r w:rsidRPr="00752E3E">
              <w:rPr>
                <w:rFonts w:hint="eastAsia"/>
                <w:sz w:val="14"/>
                <w:szCs w:val="14"/>
              </w:rPr>
              <w:t>許可番号</w:t>
            </w:r>
          </w:p>
        </w:tc>
      </w:tr>
      <w:tr w:rsidR="003450D7" w14:paraId="4C1053C1" w14:textId="77777777" w:rsidTr="00D23760">
        <w:trPr>
          <w:trHeight w:val="33"/>
        </w:trPr>
        <w:tc>
          <w:tcPr>
            <w:tcW w:w="9172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0F0BA046" w14:textId="77777777" w:rsidR="003450D7" w:rsidRPr="00BD5AC5" w:rsidRDefault="003450D7" w:rsidP="003450D7">
            <w:pPr>
              <w:snapToGrid w:val="0"/>
              <w:spacing w:line="276" w:lineRule="auto"/>
              <w:jc w:val="center"/>
              <w:rPr>
                <w:color w:val="D9D9D9"/>
                <w:sz w:val="10"/>
                <w:szCs w:val="10"/>
              </w:rPr>
            </w:pPr>
          </w:p>
        </w:tc>
      </w:tr>
      <w:tr w:rsidR="003450D7" w14:paraId="68BF2A3A" w14:textId="77777777" w:rsidTr="00867A18">
        <w:trPr>
          <w:trHeight w:val="45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69E10A" w14:textId="77777777" w:rsidR="003450D7" w:rsidRDefault="003450D7" w:rsidP="003450D7">
            <w:pPr>
              <w:jc w:val="center"/>
            </w:pPr>
            <w:r w:rsidRPr="009C1A8C">
              <w:rPr>
                <w:rFonts w:hint="eastAsia"/>
                <w:spacing w:val="105"/>
                <w:kern w:val="0"/>
                <w:fitText w:val="1470" w:id="1441961473"/>
              </w:rPr>
              <w:t>使用核</w:t>
            </w:r>
            <w:r w:rsidRPr="009C1A8C">
              <w:rPr>
                <w:rFonts w:hint="eastAsia"/>
                <w:kern w:val="0"/>
                <w:fitText w:val="1470" w:id="1441961473"/>
              </w:rPr>
              <w:t>種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5DEB12E0" w14:textId="77777777" w:rsidR="003450D7" w:rsidRDefault="003450D7" w:rsidP="00115E46">
            <w:pPr>
              <w:ind w:firstLineChars="100" w:firstLine="210"/>
              <w:jc w:val="center"/>
            </w:pPr>
          </w:p>
        </w:tc>
        <w:tc>
          <w:tcPr>
            <w:tcW w:w="256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E3FF7D7" w14:textId="77777777" w:rsidR="003450D7" w:rsidRDefault="003450D7" w:rsidP="00115E46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3AC21" w14:textId="77777777" w:rsidR="003450D7" w:rsidRDefault="003450D7" w:rsidP="00115E46">
            <w:pPr>
              <w:jc w:val="center"/>
            </w:pPr>
          </w:p>
        </w:tc>
      </w:tr>
      <w:tr w:rsidR="003450D7" w14:paraId="77049498" w14:textId="77777777" w:rsidTr="00D23760">
        <w:trPr>
          <w:trHeight w:val="451"/>
        </w:trPr>
        <w:tc>
          <w:tcPr>
            <w:tcW w:w="191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8078AD" w14:textId="77777777" w:rsidR="003450D7" w:rsidRPr="00FA4934" w:rsidRDefault="003450D7" w:rsidP="003450D7">
            <w:pPr>
              <w:jc w:val="center"/>
              <w:rPr>
                <w:kern w:val="0"/>
              </w:rPr>
            </w:pPr>
            <w:r w:rsidRPr="009C1A8C">
              <w:rPr>
                <w:rFonts w:hint="eastAsia"/>
                <w:spacing w:val="105"/>
                <w:kern w:val="0"/>
                <w:fitText w:val="1470" w:id="1441961729"/>
              </w:rPr>
              <w:t>使用機</w:t>
            </w:r>
            <w:r w:rsidRPr="009C1A8C">
              <w:rPr>
                <w:rFonts w:hint="eastAsia"/>
                <w:kern w:val="0"/>
                <w:fitText w:val="1470" w:id="1441961729"/>
              </w:rPr>
              <w:t>器</w:t>
            </w:r>
          </w:p>
        </w:tc>
        <w:tc>
          <w:tcPr>
            <w:tcW w:w="7256" w:type="dxa"/>
            <w:gridSpan w:val="7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A228D0" w14:textId="77777777" w:rsidR="003450D7" w:rsidRPr="00F76127" w:rsidRDefault="003450D7" w:rsidP="003450D7">
            <w:pPr>
              <w:rPr>
                <w:sz w:val="18"/>
                <w:szCs w:val="18"/>
              </w:rPr>
            </w:pPr>
          </w:p>
        </w:tc>
      </w:tr>
      <w:tr w:rsidR="003450D7" w14:paraId="3C57B338" w14:textId="77777777" w:rsidTr="00D23760">
        <w:trPr>
          <w:trHeight w:val="451"/>
        </w:trPr>
        <w:tc>
          <w:tcPr>
            <w:tcW w:w="19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C57924" w14:textId="77777777" w:rsidR="003450D7" w:rsidRDefault="003450D7" w:rsidP="003450D7">
            <w:pPr>
              <w:jc w:val="center"/>
            </w:pPr>
            <w:r w:rsidRPr="009C1A8C">
              <w:rPr>
                <w:rFonts w:hint="eastAsia"/>
                <w:spacing w:val="21"/>
                <w:kern w:val="0"/>
                <w:fitText w:val="1470" w:id="1441961730"/>
              </w:rPr>
              <w:t>持ち込み機</w:t>
            </w:r>
            <w:r w:rsidRPr="009C1A8C">
              <w:rPr>
                <w:rFonts w:hint="eastAsia"/>
                <w:kern w:val="0"/>
                <w:fitText w:val="1470" w:id="1441961730"/>
              </w:rPr>
              <w:t>器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C51F8A" w14:textId="77777777" w:rsidR="003450D7" w:rsidRDefault="003450D7" w:rsidP="003450D7"/>
        </w:tc>
      </w:tr>
      <w:tr w:rsidR="003450D7" w14:paraId="7C326A2F" w14:textId="77777777" w:rsidTr="00D23760">
        <w:trPr>
          <w:trHeight w:val="451"/>
        </w:trPr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34D21" w14:textId="77777777" w:rsidR="003450D7" w:rsidRDefault="003450D7" w:rsidP="003450D7">
            <w:pPr>
              <w:jc w:val="center"/>
            </w:pPr>
            <w:r w:rsidRPr="009C1A8C">
              <w:rPr>
                <w:rFonts w:hint="eastAsia"/>
                <w:spacing w:val="52"/>
                <w:kern w:val="0"/>
                <w:fitText w:val="1470" w:id="1441961731"/>
              </w:rPr>
              <w:t>使用希望</w:t>
            </w:r>
            <w:r w:rsidRPr="009C1A8C">
              <w:rPr>
                <w:rFonts w:hint="eastAsia"/>
                <w:spacing w:val="2"/>
                <w:kern w:val="0"/>
                <w:fitText w:val="1470" w:id="1441961731"/>
              </w:rPr>
              <w:t>室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A00A" w14:textId="77777777" w:rsidR="003450D7" w:rsidRDefault="003450D7" w:rsidP="003450D7"/>
        </w:tc>
      </w:tr>
    </w:tbl>
    <w:p w14:paraId="7F5F57E1" w14:textId="77777777" w:rsidR="00867A18" w:rsidRDefault="00867A18" w:rsidP="004F1A20">
      <w:pPr>
        <w:snapToGrid w:val="0"/>
        <w:rPr>
          <w:szCs w:val="21"/>
        </w:rPr>
      </w:pPr>
    </w:p>
    <w:p w14:paraId="7DFE872F" w14:textId="706F7819" w:rsidR="00A71B66" w:rsidRPr="00034F47" w:rsidRDefault="00867A18" w:rsidP="004F1A20">
      <w:pPr>
        <w:snapToGrid w:val="0"/>
        <w:rPr>
          <w:sz w:val="16"/>
          <w:szCs w:val="16"/>
        </w:rPr>
      </w:pPr>
      <w:r w:rsidRPr="001D6904">
        <w:rPr>
          <w:rFonts w:hint="eastAsia"/>
          <w:szCs w:val="21"/>
        </w:rPr>
        <w:t>鹿田施設使用欄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2010"/>
        <w:gridCol w:w="2011"/>
        <w:gridCol w:w="1943"/>
      </w:tblGrid>
      <w:tr w:rsidR="00AB6466" w14:paraId="5008C44A" w14:textId="77777777" w:rsidTr="00A71B66">
        <w:trPr>
          <w:trHeight w:val="219"/>
        </w:trPr>
        <w:tc>
          <w:tcPr>
            <w:tcW w:w="3207" w:type="dxa"/>
            <w:vAlign w:val="center"/>
          </w:tcPr>
          <w:p w14:paraId="3B4EE055" w14:textId="4FA4C572" w:rsidR="00AB6466" w:rsidRDefault="00AB6466" w:rsidP="00102E17">
            <w:pPr>
              <w:jc w:val="center"/>
            </w:pPr>
            <w:r>
              <w:rPr>
                <w:rFonts w:hint="eastAsia"/>
              </w:rPr>
              <w:t>許可：</w:t>
            </w:r>
            <w:r w:rsidR="00102E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010" w:type="dxa"/>
            <w:vAlign w:val="center"/>
          </w:tcPr>
          <w:p w14:paraId="5C00F957" w14:textId="77777777" w:rsidR="00AB6466" w:rsidRDefault="00AB6466" w:rsidP="00C75636">
            <w:pPr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2011" w:type="dxa"/>
            <w:vAlign w:val="center"/>
          </w:tcPr>
          <w:p w14:paraId="2C6A5DFE" w14:textId="77777777" w:rsidR="00AB6466" w:rsidRDefault="00AB6466" w:rsidP="00C75636">
            <w:pPr>
              <w:jc w:val="center"/>
            </w:pPr>
            <w:r>
              <w:rPr>
                <w:rFonts w:hint="eastAsia"/>
              </w:rPr>
              <w:t>放射線取扱主任者</w:t>
            </w:r>
          </w:p>
        </w:tc>
        <w:tc>
          <w:tcPr>
            <w:tcW w:w="1943" w:type="dxa"/>
            <w:vAlign w:val="center"/>
          </w:tcPr>
          <w:p w14:paraId="07A49585" w14:textId="77777777" w:rsidR="00AB6466" w:rsidRDefault="00AB6466" w:rsidP="00C75636">
            <w:pPr>
              <w:jc w:val="center"/>
            </w:pPr>
            <w:r>
              <w:rPr>
                <w:rFonts w:hint="eastAsia"/>
              </w:rPr>
              <w:t>安全管理責任者</w:t>
            </w:r>
          </w:p>
        </w:tc>
      </w:tr>
      <w:tr w:rsidR="00AB6466" w14:paraId="6BC302F5" w14:textId="77777777" w:rsidTr="00A71B66">
        <w:trPr>
          <w:trHeight w:val="703"/>
        </w:trPr>
        <w:tc>
          <w:tcPr>
            <w:tcW w:w="3207" w:type="dxa"/>
          </w:tcPr>
          <w:p w14:paraId="7B5F34D4" w14:textId="77777777" w:rsidR="00357770" w:rsidRDefault="00AB6466" w:rsidP="00357770">
            <w:r>
              <w:rPr>
                <w:rFonts w:hint="eastAsia"/>
              </w:rPr>
              <w:t>許可番号</w:t>
            </w:r>
          </w:p>
        </w:tc>
        <w:tc>
          <w:tcPr>
            <w:tcW w:w="2010" w:type="dxa"/>
          </w:tcPr>
          <w:p w14:paraId="0E7AA314" w14:textId="77777777" w:rsidR="00AB6466" w:rsidRDefault="00AB6466" w:rsidP="00C75636"/>
        </w:tc>
        <w:tc>
          <w:tcPr>
            <w:tcW w:w="2011" w:type="dxa"/>
          </w:tcPr>
          <w:p w14:paraId="11CEE5B3" w14:textId="77777777" w:rsidR="00AB6466" w:rsidRDefault="00AB6466" w:rsidP="00C75636"/>
        </w:tc>
        <w:tc>
          <w:tcPr>
            <w:tcW w:w="1943" w:type="dxa"/>
          </w:tcPr>
          <w:p w14:paraId="494EB6AE" w14:textId="77777777" w:rsidR="00AB6466" w:rsidRDefault="00AB6466" w:rsidP="00C75636"/>
        </w:tc>
      </w:tr>
      <w:tr w:rsidR="0059548E" w14:paraId="6B1F2709" w14:textId="77777777" w:rsidTr="00867A18">
        <w:trPr>
          <w:trHeight w:val="1202"/>
        </w:trPr>
        <w:tc>
          <w:tcPr>
            <w:tcW w:w="9171" w:type="dxa"/>
            <w:gridSpan w:val="4"/>
          </w:tcPr>
          <w:p w14:paraId="3355515D" w14:textId="77777777" w:rsidR="0059548E" w:rsidRDefault="0059548E" w:rsidP="00A620B2">
            <w:r>
              <w:rPr>
                <w:rFonts w:hint="eastAsia"/>
              </w:rPr>
              <w:t>備考</w:t>
            </w:r>
          </w:p>
        </w:tc>
      </w:tr>
    </w:tbl>
    <w:p w14:paraId="252984B3" w14:textId="77777777" w:rsidR="00B91A3E" w:rsidRDefault="00B91A3E" w:rsidP="004F1A20">
      <w:pPr>
        <w:snapToGrid w:val="0"/>
        <w:sectPr w:rsidR="00B91A3E" w:rsidSect="00B91A3E">
          <w:pgSz w:w="11906" w:h="16838" w:code="9"/>
          <w:pgMar w:top="567" w:right="1418" w:bottom="397" w:left="1418" w:header="851" w:footer="992" w:gutter="0"/>
          <w:cols w:space="425"/>
          <w:docGrid w:type="lines" w:linePitch="286"/>
        </w:sectPr>
      </w:pPr>
    </w:p>
    <w:p w14:paraId="277782EA" w14:textId="6D6C8F0F" w:rsidR="0093004B" w:rsidRDefault="0093004B">
      <w:pPr>
        <w:widowControl/>
        <w:jc w:val="left"/>
      </w:pPr>
      <w:bookmarkStart w:id="0" w:name="_GoBack"/>
      <w:bookmarkEnd w:id="0"/>
    </w:p>
    <w:p w14:paraId="6CF8BC92" w14:textId="77777777" w:rsidR="004F05B3" w:rsidRDefault="004F05B3">
      <w:pPr>
        <w:widowControl/>
        <w:jc w:val="left"/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543"/>
        <w:gridCol w:w="1543"/>
        <w:gridCol w:w="1543"/>
        <w:gridCol w:w="1543"/>
        <w:gridCol w:w="1544"/>
        <w:gridCol w:w="991"/>
      </w:tblGrid>
      <w:tr w:rsidR="003478DB" w14:paraId="2DF6B5B3" w14:textId="77777777" w:rsidTr="00441B0B">
        <w:trPr>
          <w:trHeight w:val="1408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B56A4A" w14:textId="77777777" w:rsidR="003478DB" w:rsidRDefault="003478DB" w:rsidP="004D41A0">
            <w:pPr>
              <w:jc w:val="center"/>
            </w:pPr>
            <w:r>
              <w:rPr>
                <w:rFonts w:hint="eastAsia"/>
                <w:kern w:val="0"/>
              </w:rPr>
              <w:t>利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BB7054" w14:textId="77777777" w:rsidR="003478DB" w:rsidRDefault="003478DB" w:rsidP="004D41A0">
            <w:pPr>
              <w:jc w:val="center"/>
            </w:pPr>
            <w:r>
              <w:rPr>
                <w:rFonts w:hint="eastAsia"/>
                <w:kern w:val="0"/>
              </w:rPr>
              <w:t>職　名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D0F904" w14:textId="77777777" w:rsidR="003478DB" w:rsidRDefault="003478DB" w:rsidP="004D41A0">
            <w:pPr>
              <w:jc w:val="center"/>
            </w:pPr>
            <w:r>
              <w:rPr>
                <w:rFonts w:hint="eastAsia"/>
                <w:kern w:val="0"/>
              </w:rPr>
              <w:t>所属部局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EDF8A1" w14:textId="77777777" w:rsidR="003478DB" w:rsidRDefault="003478DB" w:rsidP="004D41A0">
            <w:pPr>
              <w:jc w:val="center"/>
            </w:pPr>
            <w:r>
              <w:rPr>
                <w:rFonts w:hint="eastAsia"/>
                <w:kern w:val="0"/>
              </w:rPr>
              <w:t>講　座　等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67FABB" w14:textId="77777777" w:rsidR="003478DB" w:rsidRDefault="003478DB" w:rsidP="004D41A0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27855B" w14:textId="1AAB243A" w:rsidR="003478DB" w:rsidRPr="00357770" w:rsidRDefault="003478DB" w:rsidP="004D41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B013" w14:textId="3299929F" w:rsidR="003478DB" w:rsidRPr="0065061E" w:rsidRDefault="00441B0B" w:rsidP="00441B0B">
            <w:pPr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C8DC4" wp14:editId="4B9628BA">
                      <wp:simplePos x="0" y="0"/>
                      <wp:positionH relativeFrom="column">
                        <wp:posOffset>21151</wp:posOffset>
                      </wp:positionH>
                      <wp:positionV relativeFrom="paragraph">
                        <wp:posOffset>171890</wp:posOffset>
                      </wp:positionV>
                      <wp:extent cx="546735" cy="540385"/>
                      <wp:effectExtent l="0" t="0" r="37465" b="18415"/>
                      <wp:wrapThrough wrapText="bothSides">
                        <wp:wrapPolygon edited="0">
                          <wp:start x="0" y="0"/>
                          <wp:lineTo x="0" y="21321"/>
                          <wp:lineTo x="22077" y="21321"/>
                          <wp:lineTo x="22077" y="0"/>
                          <wp:lineTo x="0" y="0"/>
                        </wp:wrapPolygon>
                      </wp:wrapThrough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82CE7" w14:textId="77777777" w:rsidR="003478DB" w:rsidRPr="00DD1804" w:rsidRDefault="003478DB" w:rsidP="003B2392">
                                  <w:pPr>
                                    <w:rPr>
                                      <w:color w:val="000000" w:themeColor="text1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DD1804">
                                    <w:rPr>
                                      <w:rFonts w:hint="eastAsia"/>
                                      <w:color w:val="000000" w:themeColor="text1"/>
                                      <w:spacing w:val="-14"/>
                                      <w:sz w:val="16"/>
                                      <w:szCs w:val="16"/>
                                    </w:rPr>
                                    <w:t>鹿田施設</w:t>
                                  </w:r>
                                </w:p>
                                <w:p w14:paraId="39FF56E9" w14:textId="77777777" w:rsidR="003478DB" w:rsidRPr="00DD1804" w:rsidRDefault="003478DB" w:rsidP="003B2392">
                                  <w:pPr>
                                    <w:rPr>
                                      <w:color w:val="000000" w:themeColor="text1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DD1804">
                                    <w:rPr>
                                      <w:rFonts w:hint="eastAsia"/>
                                      <w:color w:val="000000" w:themeColor="text1"/>
                                      <w:spacing w:val="-14"/>
                                      <w:sz w:val="16"/>
                                      <w:szCs w:val="16"/>
                                    </w:rPr>
                                    <w:t>記入箇所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C8DC4" id="正方形/長方形 3" o:spid="_x0000_s1026" style="position:absolute;left:0;text-align:left;margin-left:1.65pt;margin-top:13.55pt;width:43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" fillcolor="#d8d8d8 [2732]" strokecolor="#bfbfbf [2412]">
                      <v:textbox>
                        <w:txbxContent>
                          <w:p w14:paraId="05982CE7" w14:textId="77777777" w:rsidR="003478DB" w:rsidRPr="00DD1804" w:rsidRDefault="003478DB" w:rsidP="003B2392">
                            <w:pPr>
                              <w:rPr>
                                <w:color w:val="000000" w:themeColor="text1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DD1804">
                              <w:rPr>
                                <w:rFonts w:hint="eastAsia"/>
                                <w:color w:val="000000" w:themeColor="text1"/>
                                <w:spacing w:val="-14"/>
                                <w:sz w:val="16"/>
                                <w:szCs w:val="16"/>
                              </w:rPr>
                              <w:t>鹿田施設</w:t>
                            </w:r>
                          </w:p>
                          <w:p w14:paraId="39FF56E9" w14:textId="77777777" w:rsidR="003478DB" w:rsidRPr="00DD1804" w:rsidRDefault="003478DB" w:rsidP="003B2392">
                            <w:pPr>
                              <w:rPr>
                                <w:color w:val="000000" w:themeColor="text1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DD1804">
                              <w:rPr>
                                <w:rFonts w:hint="eastAsia"/>
                                <w:color w:val="000000" w:themeColor="text1"/>
                                <w:spacing w:val="-14"/>
                                <w:sz w:val="16"/>
                                <w:szCs w:val="16"/>
                              </w:rPr>
                              <w:t>記入箇所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F212BF" w14:paraId="394766F8" w14:textId="77777777" w:rsidTr="009E7C1F">
        <w:trPr>
          <w:cantSplit/>
          <w:trHeight w:val="73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6A3F53B9" w14:textId="77777777" w:rsidR="00F212BF" w:rsidRDefault="00F212BF" w:rsidP="004D41A0">
            <w:pPr>
              <w:rPr>
                <w:kern w:val="0"/>
              </w:rPr>
            </w:pPr>
          </w:p>
        </w:tc>
        <w:tc>
          <w:tcPr>
            <w:tcW w:w="1543" w:type="dxa"/>
            <w:vMerge/>
            <w:vAlign w:val="center"/>
          </w:tcPr>
          <w:p w14:paraId="1A7BDF4A" w14:textId="77777777" w:rsidR="00F212BF" w:rsidRDefault="00F212BF" w:rsidP="004D41A0">
            <w:pPr>
              <w:jc w:val="center"/>
              <w:rPr>
                <w:kern w:val="0"/>
              </w:rPr>
            </w:pPr>
          </w:p>
        </w:tc>
        <w:tc>
          <w:tcPr>
            <w:tcW w:w="1543" w:type="dxa"/>
            <w:vMerge/>
            <w:vAlign w:val="center"/>
          </w:tcPr>
          <w:p w14:paraId="1D31DB39" w14:textId="77777777" w:rsidR="00F212BF" w:rsidRDefault="00F212BF" w:rsidP="004D41A0">
            <w:pPr>
              <w:jc w:val="center"/>
              <w:rPr>
                <w:kern w:val="0"/>
              </w:rPr>
            </w:pPr>
          </w:p>
        </w:tc>
        <w:tc>
          <w:tcPr>
            <w:tcW w:w="1543" w:type="dxa"/>
            <w:vMerge/>
            <w:vAlign w:val="center"/>
          </w:tcPr>
          <w:p w14:paraId="1CB3DC2C" w14:textId="77777777" w:rsidR="00F212BF" w:rsidRDefault="00F212BF" w:rsidP="004D41A0">
            <w:pPr>
              <w:jc w:val="center"/>
              <w:rPr>
                <w:kern w:val="0"/>
              </w:rPr>
            </w:pPr>
          </w:p>
        </w:tc>
        <w:tc>
          <w:tcPr>
            <w:tcW w:w="1543" w:type="dxa"/>
            <w:vMerge/>
            <w:vAlign w:val="center"/>
          </w:tcPr>
          <w:p w14:paraId="3B123BE2" w14:textId="77777777" w:rsidR="00F212BF" w:rsidRDefault="00F212BF" w:rsidP="004D41A0">
            <w:pPr>
              <w:jc w:val="center"/>
              <w:rPr>
                <w:kern w:val="0"/>
              </w:rPr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  <w:vAlign w:val="center"/>
          </w:tcPr>
          <w:p w14:paraId="3F2BDE6B" w14:textId="77777777" w:rsidR="00F212BF" w:rsidRDefault="00F212BF" w:rsidP="004D41A0">
            <w:pPr>
              <w:spacing w:line="200" w:lineRule="exact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E77E98B" w14:textId="0581854E" w:rsidR="00F212BF" w:rsidRPr="00CA1D0F" w:rsidRDefault="00F212BF" w:rsidP="004D41A0">
            <w:pPr>
              <w:jc w:val="center"/>
              <w:rPr>
                <w:kern w:val="0"/>
                <w:sz w:val="12"/>
                <w:szCs w:val="12"/>
              </w:rPr>
            </w:pPr>
            <w:r w:rsidRPr="00CA1D0F">
              <w:rPr>
                <w:kern w:val="0"/>
                <w:sz w:val="12"/>
                <w:szCs w:val="12"/>
              </w:rPr>
              <w:t>許可</w:t>
            </w:r>
            <w:r>
              <w:rPr>
                <w:rFonts w:hint="eastAsia"/>
                <w:kern w:val="0"/>
                <w:sz w:val="12"/>
                <w:szCs w:val="12"/>
              </w:rPr>
              <w:t>日</w:t>
            </w:r>
          </w:p>
        </w:tc>
      </w:tr>
      <w:tr w:rsidR="00F212BF" w14:paraId="4DE399CE" w14:textId="77777777" w:rsidTr="00FE4C9C">
        <w:trPr>
          <w:trHeight w:val="870"/>
        </w:trPr>
        <w:tc>
          <w:tcPr>
            <w:tcW w:w="1543" w:type="dxa"/>
            <w:tcBorders>
              <w:left w:val="single" w:sz="12" w:space="0" w:color="auto"/>
            </w:tcBorders>
          </w:tcPr>
          <w:p w14:paraId="3BC83342" w14:textId="77777777" w:rsidR="00F212BF" w:rsidRDefault="00FE4C9C" w:rsidP="00115E46">
            <w:pPr>
              <w:jc w:val="left"/>
              <w:rPr>
                <w:sz w:val="16"/>
                <w:szCs w:val="16"/>
              </w:rPr>
            </w:pPr>
            <w:r w:rsidRPr="00FE4C9C">
              <w:rPr>
                <w:rFonts w:hint="eastAsia"/>
                <w:sz w:val="16"/>
                <w:szCs w:val="16"/>
              </w:rPr>
              <w:t>使用責任者</w:t>
            </w:r>
          </w:p>
          <w:p w14:paraId="2E95D8C1" w14:textId="08E45CC9" w:rsidR="00FE4C9C" w:rsidRPr="00FE4C9C" w:rsidRDefault="00FE4C9C" w:rsidP="00115E46">
            <w:pPr>
              <w:jc w:val="left"/>
              <w:rPr>
                <w:szCs w:val="21"/>
              </w:rPr>
            </w:pPr>
          </w:p>
        </w:tc>
        <w:tc>
          <w:tcPr>
            <w:tcW w:w="1543" w:type="dxa"/>
            <w:vAlign w:val="center"/>
          </w:tcPr>
          <w:p w14:paraId="45A92168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04737398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5C263568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40DBB08C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vAlign w:val="center"/>
          </w:tcPr>
          <w:p w14:paraId="72E70E86" w14:textId="0A861114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14:paraId="1B7E0DC9" w14:textId="77777777" w:rsidR="00F212BF" w:rsidRDefault="00F212BF" w:rsidP="004D41A0">
            <w:pPr>
              <w:jc w:val="center"/>
            </w:pPr>
          </w:p>
        </w:tc>
      </w:tr>
      <w:tr w:rsidR="00F212BF" w14:paraId="60A83419" w14:textId="77777777" w:rsidTr="00115E46">
        <w:trPr>
          <w:trHeight w:val="870"/>
        </w:trPr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14:paraId="4A1DB062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7004758B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761E3C72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0101D170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3DCC5814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vAlign w:val="center"/>
          </w:tcPr>
          <w:p w14:paraId="3A539DF1" w14:textId="7C727406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952B3A" w14:textId="77777777" w:rsidR="00F212BF" w:rsidRDefault="00F212BF" w:rsidP="004D41A0">
            <w:pPr>
              <w:jc w:val="center"/>
            </w:pPr>
          </w:p>
        </w:tc>
      </w:tr>
      <w:tr w:rsidR="00F212BF" w14:paraId="1EC8410A" w14:textId="77777777" w:rsidTr="00115E46">
        <w:trPr>
          <w:trHeight w:val="870"/>
        </w:trPr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14:paraId="152BF644" w14:textId="77777777" w:rsidR="00F212BF" w:rsidRPr="004E6B8A" w:rsidRDefault="00F212BF" w:rsidP="00115E46">
            <w:pPr>
              <w:snapToGrid w:val="0"/>
              <w:jc w:val="left"/>
            </w:pPr>
          </w:p>
        </w:tc>
        <w:tc>
          <w:tcPr>
            <w:tcW w:w="1543" w:type="dxa"/>
            <w:vAlign w:val="center"/>
          </w:tcPr>
          <w:p w14:paraId="529349BF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77810351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2B693FF3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7FC71B20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vAlign w:val="center"/>
          </w:tcPr>
          <w:p w14:paraId="51CB8F48" w14:textId="3CD3F457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3FA5B" w14:textId="77777777" w:rsidR="00F212BF" w:rsidRDefault="00F212BF" w:rsidP="004D41A0">
            <w:pPr>
              <w:jc w:val="center"/>
            </w:pPr>
          </w:p>
        </w:tc>
      </w:tr>
      <w:tr w:rsidR="00F212BF" w14:paraId="3E7F8D49" w14:textId="77777777" w:rsidTr="00115E46">
        <w:trPr>
          <w:trHeight w:val="870"/>
        </w:trPr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14:paraId="3B640568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073042A6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617981F1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0D7AD7C4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3CB42C2E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vAlign w:val="center"/>
          </w:tcPr>
          <w:p w14:paraId="46971C4B" w14:textId="3800FA19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C6304" w14:textId="77777777" w:rsidR="00F212BF" w:rsidRDefault="00F212BF" w:rsidP="004D41A0">
            <w:pPr>
              <w:jc w:val="center"/>
            </w:pPr>
          </w:p>
        </w:tc>
      </w:tr>
      <w:tr w:rsidR="00F212BF" w14:paraId="2101160E" w14:textId="77777777" w:rsidTr="00115E46">
        <w:trPr>
          <w:trHeight w:val="870"/>
        </w:trPr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14:paraId="3FB7FEC3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10B557C8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17F55E70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3B34ACCE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vAlign w:val="center"/>
          </w:tcPr>
          <w:p w14:paraId="6ED62490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vAlign w:val="center"/>
          </w:tcPr>
          <w:p w14:paraId="557FEB09" w14:textId="39E89C96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A87799" w14:textId="77777777" w:rsidR="00F212BF" w:rsidRDefault="00F212BF" w:rsidP="004D41A0">
            <w:pPr>
              <w:jc w:val="center"/>
            </w:pPr>
          </w:p>
        </w:tc>
      </w:tr>
      <w:tr w:rsidR="00F212BF" w14:paraId="0203FAB1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442826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1C52B53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41BC9D3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91A5FBF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3D806C8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9644A5" w14:textId="4656FFED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C63C4B" w14:textId="77777777" w:rsidR="00F212BF" w:rsidRDefault="00F212BF" w:rsidP="004D41A0">
            <w:pPr>
              <w:jc w:val="center"/>
            </w:pPr>
          </w:p>
        </w:tc>
      </w:tr>
      <w:tr w:rsidR="00F212BF" w14:paraId="7AE83022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D3CAE7" w14:textId="77777777" w:rsidR="00F212BF" w:rsidRPr="004E6B8A" w:rsidRDefault="00F212BF" w:rsidP="00115E46">
            <w:pPr>
              <w:snapToGrid w:val="0"/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A1BE153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AA00C16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78FC8726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AD9B0DF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99F2F" w14:textId="6B4EC786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844F6E" w14:textId="77777777" w:rsidR="00F212BF" w:rsidRDefault="00F212BF" w:rsidP="004D41A0">
            <w:pPr>
              <w:jc w:val="center"/>
            </w:pPr>
          </w:p>
        </w:tc>
      </w:tr>
      <w:tr w:rsidR="00F212BF" w14:paraId="7C689998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475AE7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B7712D4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21A30B9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1CBFDA7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19CEBE58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427DCE" w14:textId="4B664CA6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0931E" w14:textId="77777777" w:rsidR="00F212BF" w:rsidRDefault="00F212BF" w:rsidP="004D41A0">
            <w:pPr>
              <w:jc w:val="center"/>
            </w:pPr>
          </w:p>
        </w:tc>
      </w:tr>
      <w:tr w:rsidR="00F212BF" w14:paraId="5BD13B38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825A52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8CFBDA6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4AB7C8C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1D5C846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170EEDC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884810" w14:textId="77777777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6838B" w14:textId="77777777" w:rsidR="00F212BF" w:rsidRDefault="00F212BF" w:rsidP="004D41A0">
            <w:pPr>
              <w:jc w:val="center"/>
            </w:pPr>
          </w:p>
        </w:tc>
      </w:tr>
      <w:tr w:rsidR="00F212BF" w14:paraId="51ACD0C9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B2B01B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51AF233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75CA41B3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B47728D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F02753F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A10F44" w14:textId="14A89B65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F1246" w14:textId="77777777" w:rsidR="00F212BF" w:rsidRDefault="00F212BF" w:rsidP="004D41A0">
            <w:pPr>
              <w:jc w:val="center"/>
            </w:pPr>
          </w:p>
        </w:tc>
      </w:tr>
      <w:tr w:rsidR="00F212BF" w14:paraId="0EF511E3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C16B7C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3456D5C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98118E5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8A4E50E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8F41816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4CE134" w14:textId="77777777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09730" w14:textId="77777777" w:rsidR="00F212BF" w:rsidRDefault="00F212BF" w:rsidP="004D41A0">
            <w:pPr>
              <w:jc w:val="center"/>
            </w:pPr>
          </w:p>
        </w:tc>
      </w:tr>
      <w:tr w:rsidR="00F212BF" w14:paraId="01F14B2D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4D1BE4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233CC66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8354557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7EB1DDBD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8949246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F87389" w14:textId="00D39AD8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F5089" w14:textId="77777777" w:rsidR="00F212BF" w:rsidRDefault="00F212BF" w:rsidP="004D41A0">
            <w:pPr>
              <w:jc w:val="center"/>
            </w:pPr>
          </w:p>
        </w:tc>
      </w:tr>
      <w:tr w:rsidR="00F212BF" w14:paraId="7D14897D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A8562B" w14:textId="77777777" w:rsidR="00F212BF" w:rsidRPr="004E6B8A" w:rsidRDefault="00F212BF" w:rsidP="00115E46">
            <w:pPr>
              <w:snapToGrid w:val="0"/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71FE9718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EF76E00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543E0A0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180D1FD0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15F55B" w14:textId="3E703AC1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528065" w14:textId="77777777" w:rsidR="00F212BF" w:rsidRDefault="00F212BF" w:rsidP="004D41A0">
            <w:pPr>
              <w:jc w:val="center"/>
            </w:pPr>
          </w:p>
        </w:tc>
      </w:tr>
      <w:tr w:rsidR="00F212BF" w14:paraId="66BFBB44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B6E5AD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595DFF0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1BCB59C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F8FD6B9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C2D41C4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9BFE46" w14:textId="282B15EE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45939" w14:textId="77777777" w:rsidR="00F212BF" w:rsidRDefault="00F212BF" w:rsidP="004D41A0">
            <w:pPr>
              <w:jc w:val="center"/>
            </w:pPr>
          </w:p>
        </w:tc>
      </w:tr>
      <w:tr w:rsidR="00F212BF" w14:paraId="5AF17416" w14:textId="77777777" w:rsidTr="00115E46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29C61" w14:textId="77777777" w:rsidR="00F212BF" w:rsidRPr="004E6B8A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5614EC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D79DA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E86B0C" w14:textId="77777777" w:rsidR="00F212BF" w:rsidRDefault="00F212BF" w:rsidP="00115E46">
            <w:pPr>
              <w:jc w:val="left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5F96CE" w14:textId="77777777" w:rsidR="00F212BF" w:rsidRDefault="00F212BF" w:rsidP="00115E46">
            <w:pPr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49485" w14:textId="2D1FE8F3" w:rsidR="00F212BF" w:rsidRDefault="00F212BF" w:rsidP="00115E46">
            <w:pPr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13A2C" w14:textId="77777777" w:rsidR="00F212BF" w:rsidRDefault="00F212BF" w:rsidP="004D41A0">
            <w:pPr>
              <w:jc w:val="center"/>
            </w:pPr>
          </w:p>
        </w:tc>
      </w:tr>
    </w:tbl>
    <w:p w14:paraId="528529A9" w14:textId="74B8B4B0" w:rsidR="003B2392" w:rsidRDefault="003B2392">
      <w:pPr>
        <w:widowControl/>
        <w:jc w:val="left"/>
      </w:pPr>
    </w:p>
    <w:sectPr w:rsidR="003B2392" w:rsidSect="00027B42">
      <w:pgSz w:w="11906" w:h="16838" w:code="9"/>
      <w:pgMar w:top="567" w:right="851" w:bottom="39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51049" w14:textId="77777777" w:rsidR="004B00A3" w:rsidRDefault="004B00A3" w:rsidP="0000300C">
      <w:r>
        <w:separator/>
      </w:r>
    </w:p>
  </w:endnote>
  <w:endnote w:type="continuationSeparator" w:id="0">
    <w:p w14:paraId="69B00C93" w14:textId="77777777" w:rsidR="004B00A3" w:rsidRDefault="004B00A3" w:rsidP="0000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BF1B2" w14:textId="77777777" w:rsidR="004B00A3" w:rsidRDefault="004B00A3" w:rsidP="0000300C">
      <w:r>
        <w:separator/>
      </w:r>
    </w:p>
  </w:footnote>
  <w:footnote w:type="continuationSeparator" w:id="0">
    <w:p w14:paraId="4BB1C510" w14:textId="77777777" w:rsidR="004B00A3" w:rsidRDefault="004B00A3" w:rsidP="0000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933"/>
    <w:multiLevelType w:val="hybridMultilevel"/>
    <w:tmpl w:val="5D1C9810"/>
    <w:lvl w:ilvl="0" w:tplc="6DE456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7D"/>
    <w:rsid w:val="0000300C"/>
    <w:rsid w:val="00027B42"/>
    <w:rsid w:val="00034F47"/>
    <w:rsid w:val="00041B2C"/>
    <w:rsid w:val="00041B52"/>
    <w:rsid w:val="00041C91"/>
    <w:rsid w:val="000570BE"/>
    <w:rsid w:val="000845F4"/>
    <w:rsid w:val="0009502E"/>
    <w:rsid w:val="00095143"/>
    <w:rsid w:val="000B3A90"/>
    <w:rsid w:val="000E1CE4"/>
    <w:rsid w:val="000F600D"/>
    <w:rsid w:val="000F6588"/>
    <w:rsid w:val="00102577"/>
    <w:rsid w:val="00102E17"/>
    <w:rsid w:val="00103A46"/>
    <w:rsid w:val="00111F2B"/>
    <w:rsid w:val="00112FA8"/>
    <w:rsid w:val="0011570D"/>
    <w:rsid w:val="00115E46"/>
    <w:rsid w:val="0012557F"/>
    <w:rsid w:val="00126FCD"/>
    <w:rsid w:val="00127DE7"/>
    <w:rsid w:val="001345C8"/>
    <w:rsid w:val="00136C0D"/>
    <w:rsid w:val="00156FC2"/>
    <w:rsid w:val="00160F36"/>
    <w:rsid w:val="00165E64"/>
    <w:rsid w:val="00167811"/>
    <w:rsid w:val="00185CD0"/>
    <w:rsid w:val="00187452"/>
    <w:rsid w:val="001A0108"/>
    <w:rsid w:val="001A5E6A"/>
    <w:rsid w:val="001D14C7"/>
    <w:rsid w:val="001D4402"/>
    <w:rsid w:val="001D6904"/>
    <w:rsid w:val="001E6F93"/>
    <w:rsid w:val="001F07A2"/>
    <w:rsid w:val="001F5545"/>
    <w:rsid w:val="00206C48"/>
    <w:rsid w:val="002079D3"/>
    <w:rsid w:val="00207D0C"/>
    <w:rsid w:val="00210338"/>
    <w:rsid w:val="00240A46"/>
    <w:rsid w:val="00293571"/>
    <w:rsid w:val="00295FA2"/>
    <w:rsid w:val="002965C2"/>
    <w:rsid w:val="002A0829"/>
    <w:rsid w:val="002A6FB1"/>
    <w:rsid w:val="002B2C71"/>
    <w:rsid w:val="002B5767"/>
    <w:rsid w:val="002D0DAC"/>
    <w:rsid w:val="002D44A1"/>
    <w:rsid w:val="002F409C"/>
    <w:rsid w:val="00304E76"/>
    <w:rsid w:val="0032376E"/>
    <w:rsid w:val="00330CA1"/>
    <w:rsid w:val="003437AD"/>
    <w:rsid w:val="003450D7"/>
    <w:rsid w:val="003478DB"/>
    <w:rsid w:val="00352BCA"/>
    <w:rsid w:val="00357770"/>
    <w:rsid w:val="0037312E"/>
    <w:rsid w:val="003A3967"/>
    <w:rsid w:val="003A50CA"/>
    <w:rsid w:val="003B196A"/>
    <w:rsid w:val="003B2392"/>
    <w:rsid w:val="003B3AF5"/>
    <w:rsid w:val="003B4ECF"/>
    <w:rsid w:val="003D082B"/>
    <w:rsid w:val="003D2784"/>
    <w:rsid w:val="003D4C6E"/>
    <w:rsid w:val="003D6687"/>
    <w:rsid w:val="003E72BA"/>
    <w:rsid w:val="003F7DF3"/>
    <w:rsid w:val="00407E8E"/>
    <w:rsid w:val="00411114"/>
    <w:rsid w:val="004131C1"/>
    <w:rsid w:val="00423014"/>
    <w:rsid w:val="00441B0B"/>
    <w:rsid w:val="004445B5"/>
    <w:rsid w:val="00450F79"/>
    <w:rsid w:val="00472BA2"/>
    <w:rsid w:val="00497822"/>
    <w:rsid w:val="004B00A3"/>
    <w:rsid w:val="004D41A0"/>
    <w:rsid w:val="004D6745"/>
    <w:rsid w:val="004E6B8A"/>
    <w:rsid w:val="004F05B3"/>
    <w:rsid w:val="004F0B88"/>
    <w:rsid w:val="004F1A20"/>
    <w:rsid w:val="004F52E2"/>
    <w:rsid w:val="00505FF0"/>
    <w:rsid w:val="00536BD1"/>
    <w:rsid w:val="0055624B"/>
    <w:rsid w:val="00592012"/>
    <w:rsid w:val="0059548E"/>
    <w:rsid w:val="005C0F20"/>
    <w:rsid w:val="005C3CAA"/>
    <w:rsid w:val="005C60CC"/>
    <w:rsid w:val="005D7C7B"/>
    <w:rsid w:val="005E06E0"/>
    <w:rsid w:val="005E2891"/>
    <w:rsid w:val="005F5A58"/>
    <w:rsid w:val="006005FB"/>
    <w:rsid w:val="006332BA"/>
    <w:rsid w:val="006437CC"/>
    <w:rsid w:val="0064461D"/>
    <w:rsid w:val="0065061E"/>
    <w:rsid w:val="00677F1B"/>
    <w:rsid w:val="00681CDB"/>
    <w:rsid w:val="006A1917"/>
    <w:rsid w:val="006A2AB5"/>
    <w:rsid w:val="006A2F98"/>
    <w:rsid w:val="006A7A27"/>
    <w:rsid w:val="006B0C94"/>
    <w:rsid w:val="006F16E8"/>
    <w:rsid w:val="006F4E20"/>
    <w:rsid w:val="00723650"/>
    <w:rsid w:val="00727805"/>
    <w:rsid w:val="0073172B"/>
    <w:rsid w:val="00743AD0"/>
    <w:rsid w:val="00752E3E"/>
    <w:rsid w:val="00756BB1"/>
    <w:rsid w:val="007937C1"/>
    <w:rsid w:val="007A0B16"/>
    <w:rsid w:val="007B5423"/>
    <w:rsid w:val="007B5CFE"/>
    <w:rsid w:val="007E0C6B"/>
    <w:rsid w:val="007F4D95"/>
    <w:rsid w:val="00804777"/>
    <w:rsid w:val="008157B6"/>
    <w:rsid w:val="00832B74"/>
    <w:rsid w:val="00847525"/>
    <w:rsid w:val="00867A18"/>
    <w:rsid w:val="00881B27"/>
    <w:rsid w:val="00884D57"/>
    <w:rsid w:val="008946D8"/>
    <w:rsid w:val="00895357"/>
    <w:rsid w:val="008C29CF"/>
    <w:rsid w:val="008C79A9"/>
    <w:rsid w:val="008D1B7D"/>
    <w:rsid w:val="008E6B9C"/>
    <w:rsid w:val="008F41E1"/>
    <w:rsid w:val="00905DD0"/>
    <w:rsid w:val="0091719A"/>
    <w:rsid w:val="009272CB"/>
    <w:rsid w:val="0093004B"/>
    <w:rsid w:val="009336FC"/>
    <w:rsid w:val="00945DF3"/>
    <w:rsid w:val="00960FFD"/>
    <w:rsid w:val="00973AE0"/>
    <w:rsid w:val="00973C92"/>
    <w:rsid w:val="009772CE"/>
    <w:rsid w:val="00982DE4"/>
    <w:rsid w:val="00984432"/>
    <w:rsid w:val="00997474"/>
    <w:rsid w:val="009A5B7A"/>
    <w:rsid w:val="009B1D72"/>
    <w:rsid w:val="009C1A8C"/>
    <w:rsid w:val="009C20C3"/>
    <w:rsid w:val="009C20D1"/>
    <w:rsid w:val="009C7E20"/>
    <w:rsid w:val="00A22B40"/>
    <w:rsid w:val="00A2454E"/>
    <w:rsid w:val="00A345E7"/>
    <w:rsid w:val="00A533FD"/>
    <w:rsid w:val="00A57FF9"/>
    <w:rsid w:val="00A620B2"/>
    <w:rsid w:val="00A63A58"/>
    <w:rsid w:val="00A71B66"/>
    <w:rsid w:val="00A71F36"/>
    <w:rsid w:val="00A9034D"/>
    <w:rsid w:val="00AB1893"/>
    <w:rsid w:val="00AB6284"/>
    <w:rsid w:val="00AB6466"/>
    <w:rsid w:val="00AD36A9"/>
    <w:rsid w:val="00AE0DA0"/>
    <w:rsid w:val="00AE108C"/>
    <w:rsid w:val="00AF27C9"/>
    <w:rsid w:val="00AF2B19"/>
    <w:rsid w:val="00B00D00"/>
    <w:rsid w:val="00B041B8"/>
    <w:rsid w:val="00B10BAA"/>
    <w:rsid w:val="00B26D83"/>
    <w:rsid w:val="00B51196"/>
    <w:rsid w:val="00B60BB2"/>
    <w:rsid w:val="00B63EC6"/>
    <w:rsid w:val="00B6495F"/>
    <w:rsid w:val="00B663B3"/>
    <w:rsid w:val="00B70204"/>
    <w:rsid w:val="00B91A3E"/>
    <w:rsid w:val="00B94C8E"/>
    <w:rsid w:val="00BD5AC5"/>
    <w:rsid w:val="00C04BCA"/>
    <w:rsid w:val="00C463ED"/>
    <w:rsid w:val="00C46945"/>
    <w:rsid w:val="00C603C6"/>
    <w:rsid w:val="00C75636"/>
    <w:rsid w:val="00C75D6A"/>
    <w:rsid w:val="00C76492"/>
    <w:rsid w:val="00CA19AE"/>
    <w:rsid w:val="00CA1D0F"/>
    <w:rsid w:val="00CA2FFD"/>
    <w:rsid w:val="00CA6813"/>
    <w:rsid w:val="00CC5FA7"/>
    <w:rsid w:val="00CE0866"/>
    <w:rsid w:val="00CE3B61"/>
    <w:rsid w:val="00CE791B"/>
    <w:rsid w:val="00CF0904"/>
    <w:rsid w:val="00D001E3"/>
    <w:rsid w:val="00D04FD1"/>
    <w:rsid w:val="00D23760"/>
    <w:rsid w:val="00D3065C"/>
    <w:rsid w:val="00DB1622"/>
    <w:rsid w:val="00DC4ACF"/>
    <w:rsid w:val="00DD1804"/>
    <w:rsid w:val="00E00AB9"/>
    <w:rsid w:val="00E011DE"/>
    <w:rsid w:val="00E24163"/>
    <w:rsid w:val="00E24726"/>
    <w:rsid w:val="00E24A03"/>
    <w:rsid w:val="00E315A8"/>
    <w:rsid w:val="00E339E6"/>
    <w:rsid w:val="00E5178A"/>
    <w:rsid w:val="00E54AD7"/>
    <w:rsid w:val="00E6405E"/>
    <w:rsid w:val="00E677E5"/>
    <w:rsid w:val="00E72026"/>
    <w:rsid w:val="00E9273E"/>
    <w:rsid w:val="00EB2858"/>
    <w:rsid w:val="00EC02F0"/>
    <w:rsid w:val="00ED07BF"/>
    <w:rsid w:val="00ED1139"/>
    <w:rsid w:val="00ED765B"/>
    <w:rsid w:val="00EE7BD3"/>
    <w:rsid w:val="00F03F09"/>
    <w:rsid w:val="00F06CDC"/>
    <w:rsid w:val="00F212BF"/>
    <w:rsid w:val="00F25945"/>
    <w:rsid w:val="00F320A7"/>
    <w:rsid w:val="00F37828"/>
    <w:rsid w:val="00F446B4"/>
    <w:rsid w:val="00F6232B"/>
    <w:rsid w:val="00F76127"/>
    <w:rsid w:val="00F8755F"/>
    <w:rsid w:val="00F91CFC"/>
    <w:rsid w:val="00FA449D"/>
    <w:rsid w:val="00FA4934"/>
    <w:rsid w:val="00FB63B7"/>
    <w:rsid w:val="00FB6916"/>
    <w:rsid w:val="00FB6B02"/>
    <w:rsid w:val="00FC2DCF"/>
    <w:rsid w:val="00FC6A97"/>
    <w:rsid w:val="00FE4C9C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4DF16"/>
  <w15:docId w15:val="{54551881-3214-46C1-9077-C37F4F6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CA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452"/>
    <w:rPr>
      <w:color w:val="0000FF"/>
      <w:u w:val="single"/>
    </w:rPr>
  </w:style>
  <w:style w:type="paragraph" w:styleId="a4">
    <w:name w:val="Balloon Text"/>
    <w:basedOn w:val="a"/>
    <w:semiHidden/>
    <w:rsid w:val="004131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300C"/>
    <w:rPr>
      <w:kern w:val="2"/>
      <w:sz w:val="21"/>
      <w:szCs w:val="28"/>
    </w:rPr>
  </w:style>
  <w:style w:type="paragraph" w:styleId="a7">
    <w:name w:val="footer"/>
    <w:basedOn w:val="a"/>
    <w:link w:val="a8"/>
    <w:uiPriority w:val="99"/>
    <w:unhideWhenUsed/>
    <w:rsid w:val="00003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300C"/>
    <w:rPr>
      <w:kern w:val="2"/>
      <w:sz w:val="21"/>
      <w:szCs w:val="28"/>
    </w:rPr>
  </w:style>
  <w:style w:type="table" w:styleId="a9">
    <w:name w:val="Table Grid"/>
    <w:basedOn w:val="a1"/>
    <w:uiPriority w:val="59"/>
    <w:rsid w:val="00A7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04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\Desktop\&#40575;&#30000;&#26045;&#35373;\&#21033;&#29992;&#30331;&#37682;\&#9679;&#27096;&#24335;&#12288;&#21033;&#29992;&#30003;&#36796;&#26360;23.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8A65-62C2-4C4F-8DB4-3EE5D84D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●様式　利用申込書23.9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様式Ⅰ－１</vt:lpstr>
      <vt:lpstr>様式Ⅰ－１</vt:lpstr>
    </vt:vector>
  </TitlesOfParts>
  <Company>岡山大学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様式Ⅰ－１</dc:title>
  <dc:creator>RI</dc:creator>
  <cp:lastModifiedBy>isobe</cp:lastModifiedBy>
  <cp:revision>2</cp:revision>
  <cp:lastPrinted>2018-06-13T00:44:00Z</cp:lastPrinted>
  <dcterms:created xsi:type="dcterms:W3CDTF">2023-04-05T06:29:00Z</dcterms:created>
  <dcterms:modified xsi:type="dcterms:W3CDTF">2023-04-05T06:29:00Z</dcterms:modified>
</cp:coreProperties>
</file>